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0" w:rsidRPr="00DA3341" w:rsidRDefault="00F0683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DA3341">
        <w:rPr>
          <w:b/>
          <w:szCs w:val="24"/>
        </w:rPr>
        <w:t>МЕТОДИЧЕСКИЕ РЕКОМЕНДАЦИИ</w:t>
      </w:r>
    </w:p>
    <w:p w:rsidR="00F06830" w:rsidRPr="00DA3341" w:rsidRDefault="00F0683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DA3341">
        <w:rPr>
          <w:b/>
          <w:szCs w:val="24"/>
        </w:rPr>
        <w:t>О ПОРЯДКЕ УВЕДОМЛЕНИЯ ПРЕДСТАВИТЕЛЯ НАНИМАТЕЛЯ</w:t>
      </w:r>
    </w:p>
    <w:p w:rsidR="00F06830" w:rsidRPr="00DA3341" w:rsidRDefault="00F0683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DA3341">
        <w:rPr>
          <w:b/>
          <w:szCs w:val="24"/>
        </w:rPr>
        <w:t>(РАБОТОДАТЕЛЯ) О ФАКТАХ ОБРАЩЕНИЯ В ЦЕЛЯХ СКЛОНЕНИЯ</w:t>
      </w:r>
    </w:p>
    <w:p w:rsidR="00F06830" w:rsidRPr="00DA3341" w:rsidRDefault="00F06830" w:rsidP="00DD4E9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DA3341">
        <w:rPr>
          <w:b/>
          <w:szCs w:val="24"/>
        </w:rPr>
        <w:t>ГОСУДАРСТВЕННОГО ИЛИ МУНИЦИПАЛЬНОГО СЛУЖАЩЕГО (СОТРУДНИКА) К СОВЕРШЕНИЮ КОРРУПЦИОННЫХ ПРАВОНАРУШЕНИЙ, ВКЛЮЧАЮЩИЕ ПЕРЕЧЕНЬ СВЕДЕНИЙ,СОДЕРЖАЩИХСЯ В УВЕДОМЛЕНИЯХ, ВОПРОСЫ ОРГАНИЗАЦИИ ПРОВЕРКИ ЭТИХ СВЕДЕНИЙ И ПОРЯДКА РЕГИСТРАЦИИ УВЕДОМЛЕНИЙ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</w:t>
      </w:r>
      <w:r>
        <w:rPr>
          <w:szCs w:val="24"/>
        </w:rPr>
        <w:t xml:space="preserve"> (сотрудник)</w:t>
      </w:r>
      <w:r w:rsidRPr="00CC7215">
        <w:rPr>
          <w:szCs w:val="24"/>
        </w:rPr>
        <w:t xml:space="preserve">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szCs w:val="24"/>
          </w:rPr>
          <w:t>части 5 статьи 9</w:t>
        </w:r>
      </w:hyperlink>
      <w:r w:rsidRPr="00CC7215">
        <w:rPr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C7215">
          <w:rPr>
            <w:szCs w:val="24"/>
          </w:rPr>
          <w:t>2008 г</w:t>
        </w:r>
      </w:smartTag>
      <w:r w:rsidRPr="00CC7215">
        <w:rPr>
          <w:szCs w:val="24"/>
        </w:rPr>
        <w:t>. N 273-ФЗ "О противодействии коррупции".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1. Уведомление представителя нанимателя (работодателя) о фактах обращения в целях склонения государственного или муниципального служащего</w:t>
      </w:r>
      <w:r>
        <w:rPr>
          <w:szCs w:val="24"/>
        </w:rPr>
        <w:t xml:space="preserve"> (сотрудника)</w:t>
      </w:r>
      <w:r w:rsidRPr="00CC7215">
        <w:rPr>
          <w:szCs w:val="24"/>
        </w:rPr>
        <w:t xml:space="preserve">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szCs w:val="24"/>
          </w:rPr>
          <w:t>приложению N 1</w:t>
        </w:r>
      </w:hyperlink>
      <w:r w:rsidRPr="00CC7215">
        <w:rPr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</w:t>
      </w:r>
      <w:r>
        <w:rPr>
          <w:szCs w:val="24"/>
        </w:rPr>
        <w:t xml:space="preserve"> (сотруднику)</w:t>
      </w:r>
      <w:r w:rsidRPr="00CC7215">
        <w:rPr>
          <w:szCs w:val="24"/>
        </w:rPr>
        <w:t xml:space="preserve"> (далее - уполномоченное лицо) или направления такого уведомления по почте.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2. Государственный или муниципальный служащий</w:t>
      </w:r>
      <w:r>
        <w:rPr>
          <w:szCs w:val="24"/>
        </w:rPr>
        <w:t xml:space="preserve"> (сотрудник)</w:t>
      </w:r>
      <w:r w:rsidRPr="00CC7215">
        <w:rPr>
          <w:szCs w:val="24"/>
        </w:rPr>
        <w:t xml:space="preserve">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В случае нахождения государственного или муниципального служащего</w:t>
      </w:r>
      <w:r>
        <w:rPr>
          <w:szCs w:val="24"/>
        </w:rPr>
        <w:t xml:space="preserve"> (сотрудника)</w:t>
      </w:r>
      <w:r w:rsidRPr="00CC7215">
        <w:rPr>
          <w:szCs w:val="24"/>
        </w:rPr>
        <w:t xml:space="preserve">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Конкретные сроки уведомления устанавливаются представителем нанимателя (работодателем).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3. Перечень сведений, подлежащих отражению в уведомлении, должен содержать: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szCs w:val="24"/>
          </w:rPr>
          <w:t>пункте 10</w:t>
        </w:r>
      </w:hyperlink>
      <w:r w:rsidRPr="00CC7215">
        <w:rPr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</w:t>
      </w:r>
      <w:r>
        <w:rPr>
          <w:szCs w:val="24"/>
        </w:rPr>
        <w:t xml:space="preserve"> (сотрудник)</w:t>
      </w:r>
      <w:r w:rsidRPr="00CC7215">
        <w:rPr>
          <w:szCs w:val="24"/>
        </w:rPr>
        <w:t xml:space="preserve"> по просьбе обратившихся лиц;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szCs w:val="24"/>
          </w:rPr>
          <w:t>(приложение N 2)</w:t>
        </w:r>
      </w:hyperlink>
      <w:r w:rsidRPr="00CC7215">
        <w:rPr>
          <w:szCs w:val="24"/>
        </w:rPr>
        <w:t>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</w:t>
      </w:r>
      <w:r>
        <w:rPr>
          <w:szCs w:val="24"/>
        </w:rPr>
        <w:t xml:space="preserve"> (сотруднику)</w:t>
      </w:r>
      <w:r w:rsidRPr="00CC7215">
        <w:rPr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szCs w:val="24"/>
          </w:rPr>
          <w:t>(приложение N 3)</w:t>
        </w:r>
      </w:hyperlink>
      <w:r w:rsidRPr="00CC7215">
        <w:rPr>
          <w:szCs w:val="24"/>
        </w:rPr>
        <w:t>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</w:t>
      </w:r>
      <w:r>
        <w:rPr>
          <w:szCs w:val="24"/>
        </w:rPr>
        <w:t xml:space="preserve"> (сотруднику)</w:t>
      </w:r>
      <w:r w:rsidRPr="00CC7215">
        <w:rPr>
          <w:szCs w:val="24"/>
        </w:rPr>
        <w:t>, направившему уведомление.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</w:t>
      </w:r>
      <w:r>
        <w:rPr>
          <w:szCs w:val="24"/>
        </w:rPr>
        <w:t xml:space="preserve"> (сотруднику)</w:t>
      </w:r>
      <w:r w:rsidRPr="00CC7215">
        <w:rPr>
          <w:szCs w:val="24"/>
        </w:rPr>
        <w:t>, направившему уведомление, по почте заказным письмом.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Отказ в регистрации уведомления, а также невыдача талона-уведомления не допускается.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7. Организация проверки сведений о случаях обращения к государственному или муниципальному служащему</w:t>
      </w:r>
      <w:r>
        <w:rPr>
          <w:szCs w:val="24"/>
        </w:rPr>
        <w:t xml:space="preserve"> (сотруднику)</w:t>
      </w:r>
      <w:r w:rsidRPr="00CC7215">
        <w:rPr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</w:t>
      </w:r>
      <w:r>
        <w:rPr>
          <w:szCs w:val="24"/>
        </w:rPr>
        <w:t xml:space="preserve"> (сотрудникам)</w:t>
      </w:r>
      <w:r w:rsidRPr="00CC7215">
        <w:rPr>
          <w:szCs w:val="24"/>
        </w:rPr>
        <w:t xml:space="preserve">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</w:t>
      </w:r>
      <w:r>
        <w:rPr>
          <w:szCs w:val="24"/>
        </w:rPr>
        <w:t xml:space="preserve"> (сотрудикам)</w:t>
      </w:r>
      <w:r w:rsidRPr="00CC7215">
        <w:rPr>
          <w:szCs w:val="24"/>
        </w:rPr>
        <w:t>, подавшим уведомление, указанным в уведомлении, получения от государственного или муниципального служащего</w:t>
      </w:r>
      <w:r>
        <w:rPr>
          <w:szCs w:val="24"/>
        </w:rPr>
        <w:t xml:space="preserve"> (сотрудника)</w:t>
      </w:r>
      <w:r w:rsidRPr="00CC7215">
        <w:rPr>
          <w:szCs w:val="24"/>
        </w:rPr>
        <w:t xml:space="preserve"> пояснения по сведениям, изложенным в уведомлении.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9. Проверка сведений о случаях обращения к государственному или муниципальному служащему</w:t>
      </w:r>
      <w:r>
        <w:rPr>
          <w:szCs w:val="24"/>
        </w:rPr>
        <w:t xml:space="preserve"> (сотруднику)</w:t>
      </w:r>
      <w:r w:rsidRPr="00CC7215">
        <w:rPr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</w:t>
      </w:r>
      <w:r>
        <w:rPr>
          <w:szCs w:val="24"/>
        </w:rPr>
        <w:t xml:space="preserve"> (сотрудникам)</w:t>
      </w:r>
      <w:r w:rsidRPr="00CC7215">
        <w:rPr>
          <w:szCs w:val="24"/>
        </w:rPr>
        <w:t xml:space="preserve">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10. Государственный или муниципальный служащий</w:t>
      </w:r>
      <w:r>
        <w:rPr>
          <w:szCs w:val="24"/>
        </w:rPr>
        <w:t xml:space="preserve"> (сотрудникам)</w:t>
      </w:r>
      <w:r w:rsidRPr="00CC7215">
        <w:rPr>
          <w:szCs w:val="24"/>
        </w:rPr>
        <w:t>, которому стало известно о факте обращения к иным государственным или муниципальным служащим</w:t>
      </w:r>
      <w:r>
        <w:rPr>
          <w:szCs w:val="24"/>
        </w:rPr>
        <w:t xml:space="preserve"> (сотрудникам)</w:t>
      </w:r>
      <w:r w:rsidRPr="00CC7215">
        <w:rPr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11. Государственная защита государственного или муниципального служащего</w:t>
      </w:r>
      <w:r>
        <w:rPr>
          <w:szCs w:val="24"/>
        </w:rPr>
        <w:t xml:space="preserve"> (сотрудника)</w:t>
      </w:r>
      <w:r w:rsidRPr="00CC7215">
        <w:rPr>
          <w:szCs w:val="24"/>
        </w:rPr>
        <w:t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</w:t>
      </w:r>
      <w:r>
        <w:rPr>
          <w:szCs w:val="24"/>
        </w:rPr>
        <w:t xml:space="preserve"> (сотрудникам)</w:t>
      </w:r>
      <w:r w:rsidRPr="00CC7215">
        <w:rPr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szCs w:val="24"/>
          </w:rPr>
          <w:t>законом</w:t>
        </w:r>
      </w:hyperlink>
      <w:r w:rsidRPr="00CC7215">
        <w:rPr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</w:t>
      </w:r>
      <w:r>
        <w:rPr>
          <w:szCs w:val="24"/>
        </w:rPr>
        <w:t xml:space="preserve"> (сотрудника)</w:t>
      </w:r>
      <w:r w:rsidRPr="00CC7215">
        <w:rPr>
          <w:szCs w:val="24"/>
        </w:rPr>
        <w:t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</w:t>
      </w:r>
      <w:r>
        <w:rPr>
          <w:szCs w:val="24"/>
        </w:rPr>
        <w:t xml:space="preserve"> (сотрудникам)</w:t>
      </w:r>
      <w:r w:rsidRPr="00CC7215">
        <w:rPr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</w:t>
      </w:r>
      <w:r>
        <w:rPr>
          <w:szCs w:val="24"/>
        </w:rPr>
        <w:t xml:space="preserve"> (сотруднику)</w:t>
      </w:r>
      <w:r w:rsidRPr="00CC7215">
        <w:rPr>
          <w:szCs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</w:t>
      </w:r>
      <w:r>
        <w:rPr>
          <w:szCs w:val="24"/>
        </w:rPr>
        <w:t xml:space="preserve"> (сотрудникам)</w:t>
      </w:r>
      <w:r w:rsidRPr="00CC7215">
        <w:rPr>
          <w:szCs w:val="24"/>
        </w:rPr>
        <w:t xml:space="preserve"> уведомления.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CC7215">
        <w:rPr>
          <w:szCs w:val="24"/>
        </w:rPr>
        <w:t>В случае привлечения к дисциплинарной ответственности государственного или муниципального служащего</w:t>
      </w:r>
      <w:r>
        <w:rPr>
          <w:szCs w:val="24"/>
        </w:rPr>
        <w:t xml:space="preserve"> (сотрудника)</w:t>
      </w:r>
      <w:r w:rsidRPr="00CC7215">
        <w:rPr>
          <w:szCs w:val="24"/>
        </w:rPr>
        <w:t xml:space="preserve">, указанного в </w:t>
      </w:r>
      <w:hyperlink w:anchor="Par83" w:history="1">
        <w:r w:rsidRPr="00CC7215">
          <w:rPr>
            <w:szCs w:val="24"/>
          </w:rPr>
          <w:t>абзаце первом</w:t>
        </w:r>
      </w:hyperlink>
      <w:r w:rsidRPr="00CC7215">
        <w:rPr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szCs w:val="24"/>
          </w:rPr>
          <w:t>подпунктом "в" пункта 16</w:t>
        </w:r>
      </w:hyperlink>
      <w:r w:rsidRPr="00CC7215">
        <w:rPr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  <w:r w:rsidRPr="00CC7215">
        <w:rPr>
          <w:szCs w:val="24"/>
        </w:rPr>
        <w:t>Приложение N 1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pStyle w:val="ConsPlusNonformat"/>
      </w:pPr>
      <w:r w:rsidRPr="00CC7215">
        <w:t xml:space="preserve">                                    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От 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F06830" w:rsidRPr="00CC7215" w:rsidRDefault="00F06830">
      <w:pPr>
        <w:pStyle w:val="ConsPlusNonformat"/>
      </w:pPr>
    </w:p>
    <w:p w:rsidR="00F06830" w:rsidRPr="00CC7215" w:rsidRDefault="00F06830">
      <w:pPr>
        <w:pStyle w:val="ConsPlusNonformat"/>
      </w:pPr>
      <w:r w:rsidRPr="00CC7215">
        <w:t xml:space="preserve">                                УВЕДОМЛЕНИЕ</w:t>
      </w:r>
    </w:p>
    <w:p w:rsidR="00F06830" w:rsidRPr="00CC7215" w:rsidRDefault="00F06830" w:rsidP="00E04E83">
      <w:pPr>
        <w:pStyle w:val="ConsPlusNonformat"/>
        <w:jc w:val="center"/>
      </w:pPr>
      <w:r w:rsidRPr="00CC7215">
        <w:t>о факте обращения в целях склонения государственного</w:t>
      </w:r>
    </w:p>
    <w:p w:rsidR="00F06830" w:rsidRPr="00CC7215" w:rsidRDefault="00F06830" w:rsidP="00E04E83">
      <w:pPr>
        <w:pStyle w:val="ConsPlusNonformat"/>
        <w:jc w:val="center"/>
      </w:pPr>
      <w:r w:rsidRPr="00CC7215">
        <w:t>или муниципального служащего</w:t>
      </w:r>
      <w:r>
        <w:t xml:space="preserve"> (сотрудника)</w:t>
      </w:r>
      <w:r w:rsidRPr="00CC7215">
        <w:t xml:space="preserve"> к совершению</w:t>
      </w:r>
    </w:p>
    <w:p w:rsidR="00F06830" w:rsidRPr="00CC7215" w:rsidRDefault="00F06830" w:rsidP="00E04E83">
      <w:pPr>
        <w:pStyle w:val="ConsPlusNonformat"/>
        <w:jc w:val="center"/>
      </w:pPr>
      <w:r w:rsidRPr="00CC7215">
        <w:t>коррупционных правонарушений</w:t>
      </w:r>
    </w:p>
    <w:p w:rsidR="00F06830" w:rsidRPr="00CC7215" w:rsidRDefault="00F06830">
      <w:pPr>
        <w:pStyle w:val="ConsPlusNonformat"/>
      </w:pPr>
    </w:p>
    <w:p w:rsidR="00F06830" w:rsidRPr="00CC7215" w:rsidRDefault="00F06830">
      <w:pPr>
        <w:pStyle w:val="ConsPlusNonformat"/>
      </w:pPr>
      <w:r w:rsidRPr="00CC7215">
        <w:t xml:space="preserve">    Сообщаю, что:</w:t>
      </w:r>
    </w:p>
    <w:p w:rsidR="00F06830" w:rsidRPr="00CC7215" w:rsidRDefault="00F06830">
      <w:pPr>
        <w:pStyle w:val="ConsPlusNonformat"/>
      </w:pPr>
      <w:r w:rsidRPr="00CC7215">
        <w:t xml:space="preserve">    1. 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обращения к государственному или муниципальному служащему</w:t>
      </w:r>
      <w:r>
        <w:t xml:space="preserve"> (сотруднику) 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>
        <w:t xml:space="preserve">в связи </w:t>
      </w:r>
      <w:r w:rsidRPr="00CC7215">
        <w:t xml:space="preserve">с исполнением им служебных обязанностей </w:t>
      </w:r>
      <w:r>
        <w:t xml:space="preserve">каких-либо лиц в целях 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>
        <w:t xml:space="preserve">склонения </w:t>
      </w:r>
      <w:r w:rsidRPr="00CC7215">
        <w:t>его к совершению коррупционных правонарушений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      (дата, место, время, другие условия))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__________________________________________________________________________.</w:t>
      </w:r>
    </w:p>
    <w:p w:rsidR="00F06830" w:rsidRPr="00CC7215" w:rsidRDefault="00F06830">
      <w:pPr>
        <w:pStyle w:val="ConsPlusNonformat"/>
      </w:pPr>
      <w:r w:rsidRPr="00CC7215">
        <w:t xml:space="preserve">    2. 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>
        <w:t>(сотрудник)</w:t>
      </w:r>
      <w:r w:rsidRPr="00CC7215">
        <w:t>по просьбе обратившихся лиц)</w:t>
      </w:r>
    </w:p>
    <w:p w:rsidR="00F06830" w:rsidRPr="00CC7215" w:rsidRDefault="00F06830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__________________________________________________________________________.</w:t>
      </w:r>
    </w:p>
    <w:p w:rsidR="00F06830" w:rsidRPr="00CC7215" w:rsidRDefault="00F06830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__________________________________________________________________________.</w:t>
      </w:r>
    </w:p>
    <w:p w:rsidR="00F06830" w:rsidRPr="00CC7215" w:rsidRDefault="00F06830">
      <w:pPr>
        <w:pStyle w:val="ConsPlusNonformat"/>
      </w:pPr>
      <w:r w:rsidRPr="00CC7215">
        <w:t xml:space="preserve">    4. 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F06830" w:rsidRPr="00CC7215" w:rsidRDefault="00F06830">
      <w:pPr>
        <w:pStyle w:val="ConsPlusNonformat"/>
      </w:pPr>
      <w:r w:rsidRPr="00CC7215">
        <w:t>__________________________________________________________________________.</w:t>
      </w:r>
    </w:p>
    <w:p w:rsidR="00F06830" w:rsidRPr="00CC7215" w:rsidRDefault="00F06830">
      <w:pPr>
        <w:pStyle w:val="ConsPlusNonformat"/>
      </w:pPr>
    </w:p>
    <w:p w:rsidR="00F06830" w:rsidRPr="00CC7215" w:rsidRDefault="00F06830">
      <w:pPr>
        <w:pStyle w:val="ConsPlusNonformat"/>
      </w:pPr>
      <w:r w:rsidRPr="00CC7215">
        <w:t xml:space="preserve">                                      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  <w:r w:rsidRPr="00CC7215">
        <w:rPr>
          <w:szCs w:val="24"/>
        </w:rPr>
        <w:t>Приложение N 2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</w:p>
    <w:p w:rsidR="00F06830" w:rsidRPr="00CC7215" w:rsidRDefault="00F06830">
      <w:pPr>
        <w:pStyle w:val="ConsPlusNonformat"/>
      </w:pPr>
      <w:r w:rsidRPr="00CC7215">
        <w:t xml:space="preserve">                                  ЖУРНАЛ</w:t>
      </w:r>
    </w:p>
    <w:p w:rsidR="00F06830" w:rsidRPr="00CC7215" w:rsidRDefault="00F06830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F06830" w:rsidRDefault="00F06830">
      <w:pPr>
        <w:pStyle w:val="ConsPlusNonformat"/>
      </w:pPr>
      <w:r w:rsidRPr="00CC7215">
        <w:t xml:space="preserve">        государственного или муниципального служащего</w:t>
      </w:r>
      <w:r w:rsidRPr="00371C8E">
        <w:t xml:space="preserve"> (</w:t>
      </w:r>
      <w:r>
        <w:t>сотрудника)</w:t>
      </w:r>
    </w:p>
    <w:p w:rsidR="00F06830" w:rsidRPr="00CC7215" w:rsidRDefault="00F06830">
      <w:pPr>
        <w:pStyle w:val="ConsPlusNonformat"/>
      </w:pPr>
      <w:r w:rsidRPr="00CC7215">
        <w:t>к совершению</w:t>
      </w:r>
      <w:r>
        <w:t xml:space="preserve"> </w:t>
      </w:r>
      <w:r w:rsidRPr="00CC7215">
        <w:t>коррупционных правонарушений</w:t>
      </w:r>
    </w:p>
    <w:p w:rsidR="00F06830" w:rsidRPr="00CC7215" w:rsidRDefault="00F06830">
      <w:pPr>
        <w:pStyle w:val="ConsPlusNonformat"/>
      </w:pPr>
    </w:p>
    <w:p w:rsidR="00F06830" w:rsidRPr="00CC7215" w:rsidRDefault="00F06830">
      <w:pPr>
        <w:pStyle w:val="ConsPlusNonformat"/>
      </w:pPr>
      <w:r w:rsidRPr="00CC7215">
        <w:t xml:space="preserve">    ___________________________________________________________________</w:t>
      </w:r>
    </w:p>
    <w:p w:rsidR="00F06830" w:rsidRPr="00CC7215" w:rsidRDefault="00F06830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F06830" w:rsidRPr="00CC7215" w:rsidRDefault="00F06830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F06830" w:rsidRPr="00720A1C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 (сотрудник), </w:t>
            </w:r>
          </w:p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 xml:space="preserve">          направившем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F06830" w:rsidRPr="00720A1C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20A1C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720A1C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830" w:rsidRPr="00720A1C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830" w:rsidRPr="00720A1C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0" w:rsidRPr="00720A1C" w:rsidRDefault="00F068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2" w:name="_GoBack"/>
      <w:bookmarkEnd w:id="2"/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  <w:r w:rsidRPr="00CC7215">
        <w:rPr>
          <w:szCs w:val="24"/>
        </w:rPr>
        <w:t>Приложение N 3</w:t>
      </w:r>
    </w:p>
    <w:p w:rsidR="00F06830" w:rsidRPr="00CC7215" w:rsidRDefault="00F068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F06830" w:rsidRPr="00CC7215" w:rsidRDefault="00F06830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06830" w:rsidRPr="00CC7215" w:rsidRDefault="00F06830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F06830" w:rsidRPr="00CC7215" w:rsidRDefault="00F06830">
      <w:pPr>
        <w:pStyle w:val="ConsPlusNonformat"/>
      </w:pPr>
      <w:r w:rsidRPr="00CC7215">
        <w:t>│                                    │                                    │</w:t>
      </w:r>
    </w:p>
    <w:p w:rsidR="00F06830" w:rsidRPr="00CC7215" w:rsidRDefault="00F06830">
      <w:pPr>
        <w:pStyle w:val="ConsPlusNonformat"/>
      </w:pPr>
      <w:r w:rsidRPr="00CC7215">
        <w:t>│            N __________            │            N __________            │</w:t>
      </w:r>
    </w:p>
    <w:p w:rsidR="00F06830" w:rsidRPr="00CC7215" w:rsidRDefault="00F06830">
      <w:pPr>
        <w:pStyle w:val="ConsPlusNonformat"/>
      </w:pPr>
      <w:r w:rsidRPr="00CC7215">
        <w:t>│                                    │                                    │</w:t>
      </w:r>
    </w:p>
    <w:p w:rsidR="00F06830" w:rsidRPr="00CC7215" w:rsidRDefault="00F06830">
      <w:pPr>
        <w:pStyle w:val="ConsPlusNonformat"/>
      </w:pPr>
      <w:r w:rsidRPr="00CC7215">
        <w:t>│  Уведомление принято от ___________│  Уведомление принято от ___________│</w:t>
      </w:r>
    </w:p>
    <w:p w:rsidR="00F06830" w:rsidRPr="00CC7215" w:rsidRDefault="00F06830">
      <w:pPr>
        <w:pStyle w:val="ConsPlusNonformat"/>
      </w:pPr>
      <w:r w:rsidRPr="00CC7215">
        <w:t>│____________________________________│____________________________________│</w:t>
      </w:r>
    </w:p>
    <w:p w:rsidR="00F06830" w:rsidRPr="00CC7215" w:rsidRDefault="00F06830">
      <w:pPr>
        <w:pStyle w:val="ConsPlusNonformat"/>
      </w:pPr>
      <w:r w:rsidRPr="00CC7215">
        <w:t>│____________________________________│____________________________________│</w:t>
      </w:r>
    </w:p>
    <w:p w:rsidR="00F06830" w:rsidRPr="00CC7215" w:rsidRDefault="00F06830">
      <w:pPr>
        <w:pStyle w:val="ConsPlusNonformat"/>
      </w:pPr>
      <w:r w:rsidRPr="00CC7215">
        <w:t>│   (Ф.И.О. гос</w:t>
      </w:r>
      <w:r>
        <w:t>ударственного</w:t>
      </w:r>
      <w:r w:rsidRPr="0039189F">
        <w:t>,</w:t>
      </w:r>
      <w:r w:rsidRPr="00CC7215">
        <w:t xml:space="preserve">│   </w:t>
      </w:r>
      <w:r>
        <w:t>(Ф.И.О. государственного</w:t>
      </w:r>
      <w:r w:rsidRPr="0039189F">
        <w:t>,</w:t>
      </w:r>
      <w:r w:rsidRPr="00CC7215">
        <w:t>│</w:t>
      </w:r>
    </w:p>
    <w:p w:rsidR="00F06830" w:rsidRDefault="00F06830">
      <w:pPr>
        <w:pStyle w:val="ConsPlusNonformat"/>
      </w:pPr>
      <w:r w:rsidRPr="00CC7215">
        <w:t>│     муниципального служащего</w:t>
      </w:r>
      <w:r w:rsidRPr="0039189F">
        <w:t>,</w:t>
      </w:r>
      <w:r w:rsidRPr="00CC7215">
        <w:t>│     муниципального служащего</w:t>
      </w:r>
      <w:r w:rsidRPr="0039189F">
        <w:t>,</w:t>
      </w:r>
    </w:p>
    <w:p w:rsidR="00F06830" w:rsidRPr="0039189F" w:rsidRDefault="00F06830" w:rsidP="0039189F">
      <w:pPr>
        <w:pStyle w:val="ConsPlusNonformat"/>
        <w:tabs>
          <w:tab w:val="left" w:pos="5136"/>
        </w:tabs>
      </w:pPr>
      <w:r w:rsidRPr="00CC7215">
        <w:t>│</w:t>
      </w:r>
      <w:r>
        <w:t>сотрудника)</w:t>
      </w:r>
      <w:r>
        <w:tab/>
        <w:t>сотрудника)</w:t>
      </w:r>
    </w:p>
    <w:p w:rsidR="00F06830" w:rsidRPr="00CC7215" w:rsidRDefault="00F06830">
      <w:pPr>
        <w:pStyle w:val="ConsPlusNonformat"/>
      </w:pPr>
      <w:r w:rsidRPr="00CC7215">
        <w:t>│                                    │                                    │</w:t>
      </w:r>
    </w:p>
    <w:p w:rsidR="00F06830" w:rsidRPr="00CC7215" w:rsidRDefault="00F06830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F06830" w:rsidRPr="00CC7215" w:rsidRDefault="00F06830">
      <w:pPr>
        <w:pStyle w:val="ConsPlusNonformat"/>
      </w:pPr>
      <w:r w:rsidRPr="00CC7215">
        <w:t>│____________________________________│____________________________________│</w:t>
      </w:r>
    </w:p>
    <w:p w:rsidR="00F06830" w:rsidRPr="00CC7215" w:rsidRDefault="00F06830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F06830" w:rsidRPr="00CC7215" w:rsidRDefault="00F06830">
      <w:pPr>
        <w:pStyle w:val="ConsPlusNonformat"/>
      </w:pPr>
      <w:r w:rsidRPr="00CC7215">
        <w:t>│____________________________________│____________________________________│</w:t>
      </w:r>
    </w:p>
    <w:p w:rsidR="00F06830" w:rsidRPr="00CC7215" w:rsidRDefault="00F06830">
      <w:pPr>
        <w:pStyle w:val="ConsPlusNonformat"/>
      </w:pPr>
      <w:r w:rsidRPr="00CC7215">
        <w:t>│____________________________________│____________________________________│</w:t>
      </w:r>
    </w:p>
    <w:p w:rsidR="00F06830" w:rsidRPr="00CC7215" w:rsidRDefault="00F06830">
      <w:pPr>
        <w:pStyle w:val="ConsPlusNonformat"/>
      </w:pPr>
      <w:r w:rsidRPr="00CC7215">
        <w:t>│                                    │                                    │</w:t>
      </w:r>
    </w:p>
    <w:p w:rsidR="00F06830" w:rsidRPr="00CC7215" w:rsidRDefault="00F06830">
      <w:pPr>
        <w:pStyle w:val="ConsPlusNonformat"/>
      </w:pPr>
      <w:r w:rsidRPr="00CC7215">
        <w:t>│                                    │  Уведомление принято:              │</w:t>
      </w:r>
    </w:p>
    <w:p w:rsidR="00F06830" w:rsidRPr="00CC7215" w:rsidRDefault="00F06830">
      <w:pPr>
        <w:pStyle w:val="ConsPlusNonformat"/>
      </w:pPr>
      <w:r w:rsidRPr="00CC7215">
        <w:t>│____________________________________│____________________________________│</w:t>
      </w:r>
    </w:p>
    <w:p w:rsidR="00F06830" w:rsidRPr="00CC7215" w:rsidRDefault="00F06830">
      <w:pPr>
        <w:pStyle w:val="ConsPlusNonformat"/>
      </w:pPr>
      <w:r w:rsidRPr="00CC7215">
        <w:t>│     (подпись и должность лица,     │(Ф.И.О., должность лица, принявшего │</w:t>
      </w:r>
    </w:p>
    <w:p w:rsidR="00F06830" w:rsidRPr="00CC7215" w:rsidRDefault="00F06830">
      <w:pPr>
        <w:pStyle w:val="ConsPlusNonformat"/>
      </w:pPr>
      <w:r w:rsidRPr="00CC7215">
        <w:t>│      принявшего уведомление)       │           уведомление)             │</w:t>
      </w:r>
    </w:p>
    <w:p w:rsidR="00F06830" w:rsidRPr="00CC7215" w:rsidRDefault="00F06830">
      <w:pPr>
        <w:pStyle w:val="ConsPlusNonformat"/>
      </w:pPr>
      <w:r w:rsidRPr="00CC7215">
        <w:t>│                                    │____________________________________│</w:t>
      </w:r>
    </w:p>
    <w:p w:rsidR="00F06830" w:rsidRPr="00CC7215" w:rsidRDefault="00F06830">
      <w:pPr>
        <w:pStyle w:val="ConsPlusNonformat"/>
      </w:pPr>
      <w:r w:rsidRPr="00CC7215">
        <w:t>│    "__" _______________ 200_ г.    │         (номер по Журналу)         │</w:t>
      </w:r>
    </w:p>
    <w:p w:rsidR="00F06830" w:rsidRPr="00CC7215" w:rsidRDefault="00F06830">
      <w:pPr>
        <w:pStyle w:val="ConsPlusNonformat"/>
      </w:pPr>
      <w:r w:rsidRPr="00CC7215">
        <w:t>│                                    │                                    │</w:t>
      </w:r>
    </w:p>
    <w:p w:rsidR="00F06830" w:rsidRPr="00CC7215" w:rsidRDefault="00F06830">
      <w:pPr>
        <w:pStyle w:val="ConsPlusNonformat"/>
      </w:pPr>
      <w:r w:rsidRPr="00CC7215">
        <w:t>│                                    │    "__" _______________ 200_ г.    │</w:t>
      </w:r>
    </w:p>
    <w:p w:rsidR="00F06830" w:rsidRPr="00CC7215" w:rsidRDefault="00F06830">
      <w:pPr>
        <w:pStyle w:val="ConsPlusNonformat"/>
      </w:pPr>
      <w:r w:rsidRPr="00CC7215">
        <w:t>│____________________________________│                                    │</w:t>
      </w:r>
    </w:p>
    <w:p w:rsidR="00F06830" w:rsidRPr="00CC7215" w:rsidRDefault="00F06830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F06830" w:rsidRPr="00CC7215" w:rsidRDefault="00F06830">
      <w:pPr>
        <w:pStyle w:val="ConsPlusNonformat"/>
      </w:pPr>
      <w:r w:rsidRPr="00CC7215">
        <w:t>│            уведомление)            │   (подпись государственного или    │</w:t>
      </w:r>
    </w:p>
    <w:p w:rsidR="00F06830" w:rsidRPr="00CC7215" w:rsidRDefault="00F06830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F06830" w:rsidRPr="00CC7215" w:rsidRDefault="00F06830">
      <w:pPr>
        <w:pStyle w:val="ConsPlusNonformat"/>
      </w:pPr>
      <w:r w:rsidRPr="00CC7215">
        <w:t>│    "__" _______________ 200_ г.    │            уведомление)            │</w:t>
      </w:r>
    </w:p>
    <w:p w:rsidR="00F06830" w:rsidRPr="00CC7215" w:rsidRDefault="00F06830">
      <w:pPr>
        <w:pStyle w:val="ConsPlusNonformat"/>
      </w:pPr>
      <w:r w:rsidRPr="00CC7215">
        <w:t>│                                    │                                    │</w:t>
      </w:r>
    </w:p>
    <w:p w:rsidR="00F06830" w:rsidRPr="00CC7215" w:rsidRDefault="00F06830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F06830" w:rsidRPr="00CC7215" w:rsidSect="006606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15"/>
    <w:rsid w:val="000805EA"/>
    <w:rsid w:val="001C3125"/>
    <w:rsid w:val="00265D81"/>
    <w:rsid w:val="002B7F81"/>
    <w:rsid w:val="00371C8E"/>
    <w:rsid w:val="0039189F"/>
    <w:rsid w:val="003C0BEC"/>
    <w:rsid w:val="003C32D9"/>
    <w:rsid w:val="005A117C"/>
    <w:rsid w:val="005C377B"/>
    <w:rsid w:val="005D1324"/>
    <w:rsid w:val="00660667"/>
    <w:rsid w:val="00703E01"/>
    <w:rsid w:val="00720A1C"/>
    <w:rsid w:val="00735AC3"/>
    <w:rsid w:val="008047DA"/>
    <w:rsid w:val="008F150F"/>
    <w:rsid w:val="008F419E"/>
    <w:rsid w:val="00AB0229"/>
    <w:rsid w:val="00AB5338"/>
    <w:rsid w:val="00BA42FA"/>
    <w:rsid w:val="00BC412D"/>
    <w:rsid w:val="00CB0202"/>
    <w:rsid w:val="00CC7215"/>
    <w:rsid w:val="00DA3341"/>
    <w:rsid w:val="00DD4E99"/>
    <w:rsid w:val="00E03DBB"/>
    <w:rsid w:val="00E04E83"/>
    <w:rsid w:val="00F06830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7B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2565</Words>
  <Characters>14626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Urist</cp:lastModifiedBy>
  <cp:revision>10</cp:revision>
  <dcterms:created xsi:type="dcterms:W3CDTF">2015-05-13T08:58:00Z</dcterms:created>
  <dcterms:modified xsi:type="dcterms:W3CDTF">2019-02-15T03:54:00Z</dcterms:modified>
</cp:coreProperties>
</file>